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7"/>
        <w:gridCol w:w="5437"/>
      </w:tblGrid>
      <w:tr w:rsidR="00BE1345" w:rsidTr="00BE1345">
        <w:tc>
          <w:tcPr>
            <w:tcW w:w="5437" w:type="dxa"/>
          </w:tcPr>
          <w:p w:rsidR="00BE1345" w:rsidRDefault="00BE1345" w:rsidP="00BE1345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BE1345" w:rsidRDefault="00BE1345" w:rsidP="00BE1345">
            <w:r>
              <w:t>__________________________</w:t>
            </w:r>
          </w:p>
          <w:p w:rsidR="00BE1345" w:rsidRDefault="00BE1345" w:rsidP="00BE1345">
            <w:r>
              <w:t>___________________________</w:t>
            </w:r>
          </w:p>
          <w:p w:rsidR="00BE1345" w:rsidRPr="00BE1345" w:rsidRDefault="00BE1345" w:rsidP="00BE1345"/>
        </w:tc>
        <w:tc>
          <w:tcPr>
            <w:tcW w:w="5437" w:type="dxa"/>
          </w:tcPr>
          <w:p w:rsidR="00BE1345" w:rsidRDefault="00BE1345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E1345" w:rsidRDefault="00BE1345" w:rsidP="00BE1345">
            <w:r>
              <w:t xml:space="preserve">                                __________________________</w:t>
            </w:r>
          </w:p>
          <w:p w:rsidR="00BE1345" w:rsidRPr="00BE1345" w:rsidRDefault="00BE1345" w:rsidP="00BE1345">
            <w:r>
              <w:t xml:space="preserve">                               ___________________________</w:t>
            </w:r>
          </w:p>
        </w:tc>
      </w:tr>
    </w:tbl>
    <w:p w:rsidR="00BE1345" w:rsidRDefault="00BE1345">
      <w:pPr>
        <w:pStyle w:val="1"/>
        <w:rPr>
          <w:sz w:val="24"/>
        </w:rPr>
      </w:pPr>
    </w:p>
    <w:p w:rsidR="00BE1345" w:rsidRDefault="00BE1345">
      <w:pPr>
        <w:pStyle w:val="1"/>
        <w:rPr>
          <w:sz w:val="24"/>
        </w:rPr>
      </w:pPr>
    </w:p>
    <w:p w:rsidR="00613D24" w:rsidRPr="008D3747" w:rsidRDefault="00613D24">
      <w:pPr>
        <w:pStyle w:val="1"/>
        <w:rPr>
          <w:sz w:val="24"/>
        </w:rPr>
      </w:pPr>
      <w:r w:rsidRPr="008D3747">
        <w:rPr>
          <w:sz w:val="24"/>
        </w:rPr>
        <w:t xml:space="preserve">ЛОКАЛЬНЫЙ СМЕТНЫЙ РАСЧЕТ № </w:t>
      </w:r>
      <w:bookmarkStart w:id="0" w:name="Ind"/>
      <w:bookmarkEnd w:id="0"/>
    </w:p>
    <w:p w:rsidR="00613D24" w:rsidRDefault="00613D24">
      <w:pPr>
        <w:ind w:firstLine="720"/>
        <w:jc w:val="center"/>
        <w:rPr>
          <w:sz w:val="22"/>
        </w:rPr>
      </w:pPr>
      <w:r>
        <w:rPr>
          <w:sz w:val="22"/>
        </w:rPr>
        <w:t>(локальная смета)</w:t>
      </w:r>
    </w:p>
    <w:p w:rsidR="00BE1345" w:rsidRDefault="00BE1345">
      <w:pPr>
        <w:ind w:firstLine="720"/>
        <w:jc w:val="center"/>
        <w:rPr>
          <w:sz w:val="22"/>
        </w:rPr>
      </w:pPr>
    </w:p>
    <w:p w:rsidR="00613D24" w:rsidRPr="00BE1345" w:rsidRDefault="00BE1345" w:rsidP="00BE1345">
      <w:pPr>
        <w:rPr>
          <w:b/>
        </w:rPr>
      </w:pPr>
      <w:r>
        <w:t xml:space="preserve">                                                         </w:t>
      </w:r>
      <w:r w:rsidRPr="00BE1345">
        <w:rPr>
          <w:b/>
        </w:rPr>
        <w:t xml:space="preserve">Устройство КТП </w:t>
      </w:r>
      <w:proofErr w:type="gramStart"/>
      <w:r w:rsidRPr="00BE1345">
        <w:rPr>
          <w:b/>
        </w:rPr>
        <w:t>в</w:t>
      </w:r>
      <w:proofErr w:type="gramEnd"/>
      <w:r w:rsidRPr="00BE1345">
        <w:rPr>
          <w:b/>
        </w:rPr>
        <w:t xml:space="preserve"> с. </w:t>
      </w:r>
      <w:proofErr w:type="spellStart"/>
      <w:r w:rsidRPr="00BE1345">
        <w:rPr>
          <w:b/>
        </w:rPr>
        <w:t>Детлово</w:t>
      </w:r>
      <w:proofErr w:type="spellEnd"/>
    </w:p>
    <w:p w:rsidR="00613D24" w:rsidRDefault="00613D24" w:rsidP="00BE1345">
      <w:pPr>
        <w:pBdr>
          <w:top w:val="single" w:sz="4" w:space="1" w:color="auto"/>
        </w:pBdr>
        <w:ind w:left="1701" w:right="2700"/>
        <w:jc w:val="center"/>
        <w:rPr>
          <w:i/>
          <w:sz w:val="22"/>
        </w:rPr>
      </w:pPr>
      <w:r>
        <w:rPr>
          <w:i/>
          <w:sz w:val="22"/>
        </w:rPr>
        <w:t>(наименование работ и затрат, наименование объекта)</w:t>
      </w:r>
    </w:p>
    <w:p w:rsidR="00613D24" w:rsidRDefault="00613D24">
      <w:pPr>
        <w:rPr>
          <w:i/>
          <w:sz w:val="28"/>
        </w:rPr>
      </w:pPr>
    </w:p>
    <w:p w:rsidR="00613D24" w:rsidRPr="003A275B" w:rsidRDefault="00613D24">
      <w:pPr>
        <w:ind w:left="2880"/>
      </w:pPr>
      <w:r w:rsidRPr="008D3747">
        <w:t xml:space="preserve">Сметная стоимость </w:t>
      </w:r>
      <w:bookmarkStart w:id="1" w:name="SmPr"/>
      <w:bookmarkEnd w:id="1"/>
      <w:r w:rsidR="00BE1345">
        <w:t>495,000</w:t>
      </w:r>
      <w:r w:rsidR="00452978">
        <w:t xml:space="preserve"> тыс. руб.</w:t>
      </w:r>
    </w:p>
    <w:p w:rsidR="00613D24" w:rsidRPr="003A275B" w:rsidRDefault="00613D24">
      <w:pPr>
        <w:ind w:left="2880"/>
        <w:outlineLvl w:val="0"/>
      </w:pPr>
      <w:r w:rsidRPr="008D3747">
        <w:t xml:space="preserve">Средства  на оплату труда </w:t>
      </w:r>
      <w:bookmarkStart w:id="2" w:name="FOT"/>
      <w:bookmarkEnd w:id="2"/>
      <w:r w:rsidR="00452978">
        <w:t>8,511 тыс. руб.</w:t>
      </w:r>
    </w:p>
    <w:p w:rsidR="006A5729" w:rsidRPr="00FC70F0" w:rsidRDefault="00613D24" w:rsidP="00BE1345">
      <w:pPr>
        <w:ind w:left="2880"/>
      </w:pPr>
      <w:r w:rsidRPr="008D3747">
        <w:t>Составле</w:t>
      </w:r>
      <w:proofErr w:type="gramStart"/>
      <w:r w:rsidRPr="008D3747">
        <w:t>н(</w:t>
      </w:r>
      <w:proofErr w:type="gramEnd"/>
      <w:r w:rsidRPr="008D3747">
        <w:t>а) в текущих (прогнозных) ценах по состо</w:t>
      </w:r>
      <w:r w:rsidR="00EE1793">
        <w:t xml:space="preserve">янию на </w:t>
      </w:r>
      <w:r w:rsidR="00BE1345">
        <w:t>2 кв. 2012</w:t>
      </w:r>
      <w:r w:rsidRPr="008D3747">
        <w:t xml:space="preserve"> г.</w:t>
      </w:r>
    </w:p>
    <w:tbl>
      <w:tblPr>
        <w:tblW w:w="4901" w:type="pct"/>
        <w:jc w:val="center"/>
        <w:tblInd w:w="-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1322"/>
        <w:gridCol w:w="2965"/>
        <w:gridCol w:w="1008"/>
        <w:gridCol w:w="708"/>
        <w:gridCol w:w="710"/>
        <w:gridCol w:w="708"/>
        <w:gridCol w:w="710"/>
        <w:gridCol w:w="710"/>
        <w:gridCol w:w="567"/>
        <w:gridCol w:w="733"/>
      </w:tblGrid>
      <w:tr w:rsidR="00452978" w:rsidTr="00452978">
        <w:trPr>
          <w:cantSplit/>
          <w:trHeight w:val="282"/>
          <w:tblHeader/>
          <w:jc w:val="center"/>
        </w:trPr>
        <w:tc>
          <w:tcPr>
            <w:tcW w:w="243" w:type="pct"/>
            <w:vMerge w:val="restar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620" w:type="pct"/>
            <w:vMerge w:val="restar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</w:p>
        </w:tc>
        <w:tc>
          <w:tcPr>
            <w:tcW w:w="1391" w:type="pct"/>
            <w:vMerge w:val="restar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473" w:type="pct"/>
            <w:vMerge w:val="restar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proofErr w:type="spellStart"/>
            <w:r>
              <w:rPr>
                <w:sz w:val="18"/>
              </w:rPr>
              <w:t>изм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2" w:type="pct"/>
            <w:vMerge w:val="restar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Кол.</w:t>
            </w:r>
          </w:p>
        </w:tc>
        <w:tc>
          <w:tcPr>
            <w:tcW w:w="998" w:type="pct"/>
            <w:gridSpan w:val="3"/>
            <w:vAlign w:val="center"/>
          </w:tcPr>
          <w:p w:rsidR="00452978" w:rsidRPr="00744ADD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Стоимость единицы</w:t>
            </w:r>
            <w:r w:rsidRPr="00744ADD">
              <w:rPr>
                <w:sz w:val="18"/>
              </w:rPr>
              <w:t>, руб.</w:t>
            </w:r>
          </w:p>
        </w:tc>
        <w:tc>
          <w:tcPr>
            <w:tcW w:w="943" w:type="pct"/>
            <w:gridSpan w:val="3"/>
            <w:vAlign w:val="center"/>
          </w:tcPr>
          <w:p w:rsidR="00452978" w:rsidRPr="00744ADD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 стоимость</w:t>
            </w:r>
            <w:r w:rsidRPr="00744ADD">
              <w:rPr>
                <w:sz w:val="18"/>
              </w:rPr>
              <w:t>, руб.</w:t>
            </w:r>
          </w:p>
        </w:tc>
      </w:tr>
      <w:tr w:rsidR="00452978" w:rsidTr="00452978">
        <w:trPr>
          <w:cantSplit/>
          <w:trHeight w:val="282"/>
          <w:tblHeader/>
          <w:jc w:val="center"/>
        </w:trPr>
        <w:tc>
          <w:tcPr>
            <w:tcW w:w="243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620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1391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332" w:type="pct"/>
            <w:vMerge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Merge w:val="restar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333" w:type="pct"/>
            <w:vMerge w:val="restart"/>
            <w:vAlign w:val="center"/>
          </w:tcPr>
          <w:p w:rsidR="00452978" w:rsidRDefault="00452978" w:rsidP="00F14D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0" w:type="pct"/>
            <w:gridSpan w:val="2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452978" w:rsidTr="00452978">
        <w:trPr>
          <w:cantSplit/>
          <w:trHeight w:val="281"/>
          <w:tblHeader/>
          <w:jc w:val="center"/>
        </w:trPr>
        <w:tc>
          <w:tcPr>
            <w:tcW w:w="243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620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1391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vMerge/>
            <w:tcBorders>
              <w:bottom w:val="nil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332" w:type="pct"/>
            <w:vMerge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</w:p>
        </w:tc>
        <w:tc>
          <w:tcPr>
            <w:tcW w:w="332" w:type="pc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452978" w:rsidRDefault="00452978" w:rsidP="00452978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333" w:type="pct"/>
            <w:tcBorders>
              <w:bottom w:val="nil"/>
            </w:tcBorders>
            <w:vAlign w:val="center"/>
          </w:tcPr>
          <w:p w:rsidR="00452978" w:rsidRDefault="0045297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  <w:r>
              <w:rPr>
                <w:sz w:val="18"/>
              </w:rPr>
              <w:t>.</w:t>
            </w:r>
          </w:p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Маш.</w:t>
            </w:r>
            <w:r w:rsidRPr="00297DF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  <w:p w:rsidR="00452978" w:rsidRPr="00297DF7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Мех.</w:t>
            </w:r>
          </w:p>
        </w:tc>
        <w:tc>
          <w:tcPr>
            <w:tcW w:w="333" w:type="pct"/>
            <w:vMerge/>
            <w:tcBorders>
              <w:bottom w:val="nil"/>
            </w:tcBorders>
            <w:vAlign w:val="center"/>
          </w:tcPr>
          <w:p w:rsidR="00452978" w:rsidRDefault="00452978" w:rsidP="004B6396">
            <w:pPr>
              <w:jc w:val="center"/>
              <w:rPr>
                <w:sz w:val="18"/>
              </w:rPr>
            </w:pPr>
          </w:p>
        </w:tc>
        <w:tc>
          <w:tcPr>
            <w:tcW w:w="266" w:type="pct"/>
            <w:tcBorders>
              <w:bottom w:val="nil"/>
            </w:tcBorders>
            <w:vAlign w:val="center"/>
          </w:tcPr>
          <w:p w:rsidR="00452978" w:rsidRDefault="00452978" w:rsidP="004B639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Осн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452978" w:rsidRDefault="00452978" w:rsidP="004B6396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Эк</w:t>
            </w:r>
            <w:proofErr w:type="gramEnd"/>
          </w:p>
          <w:p w:rsidR="00452978" w:rsidRPr="00297DF7" w:rsidRDefault="00452978" w:rsidP="004B63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.Маш.</w:t>
            </w:r>
            <w:r w:rsidRPr="00297DF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пМех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613D24" w:rsidRPr="00946AC0" w:rsidRDefault="00613D24" w:rsidP="007E3C07">
      <w:pPr>
        <w:spacing w:line="24" w:lineRule="auto"/>
        <w:ind w:left="2126" w:firstLine="709"/>
        <w:rPr>
          <w:sz w:val="2"/>
        </w:rPr>
      </w:pPr>
    </w:p>
    <w:tbl>
      <w:tblPr>
        <w:tblW w:w="4915" w:type="pct"/>
        <w:jc w:val="center"/>
        <w:tblInd w:w="-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1337"/>
        <w:gridCol w:w="2961"/>
        <w:gridCol w:w="1009"/>
        <w:gridCol w:w="708"/>
        <w:gridCol w:w="710"/>
        <w:gridCol w:w="708"/>
        <w:gridCol w:w="708"/>
        <w:gridCol w:w="710"/>
        <w:gridCol w:w="567"/>
        <w:gridCol w:w="750"/>
      </w:tblGrid>
      <w:tr w:rsidR="00452978" w:rsidTr="00452978">
        <w:trPr>
          <w:cantSplit/>
          <w:trHeight w:val="144"/>
          <w:tblHeader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bookmarkStart w:id="3" w:name="Tab"/>
            <w:bookmarkEnd w:id="3"/>
            <w:r>
              <w:rPr>
                <w:sz w:val="18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297DF7" w:rsidRDefault="00452978" w:rsidP="00297DF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0</w:t>
            </w:r>
            <w:r>
              <w:rPr>
                <w:sz w:val="18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proofErr w:type="spellStart"/>
            <w:r>
              <w:rPr>
                <w:sz w:val="18"/>
                <w:lang w:val="en-US"/>
              </w:rPr>
              <w:t>1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1. КТП № 3228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ТЕРм08-03-599-09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Щитки осветительные, устанавл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ваемые на стене распорными д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белями, масса щитка до 6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ТЕРм08-03-600-01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Счетчики, устанавливаемые на готовом основании однофазные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ТЕРм08-03-526-01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Автомат одно-, двух-, </w:t>
            </w:r>
            <w:proofErr w:type="spellStart"/>
            <w:r>
              <w:rPr>
                <w:sz w:val="18"/>
              </w:rPr>
              <w:t>трехполю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>, устанавливаемый на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рукции на стене или колонне, на ток до 25</w:t>
            </w:r>
            <w:proofErr w:type="gramStart"/>
            <w:r>
              <w:rPr>
                <w:sz w:val="18"/>
              </w:rPr>
              <w:t xml:space="preserve"> А</w:t>
            </w:r>
            <w:proofErr w:type="gramEnd"/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65,55 = 290,34 - 1,22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29,77 - 0,001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13 159,68 - 6,1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28,74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ТЕРм08-02-149-01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до 35 кВ, подвешиваемый на тросе, масса 1 м кабеля до 1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 кабеля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4862,35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3036,08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238,54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Рукав металлический наружным диаметром до 48 мм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4 074,81 = 4 447,93 - 0,003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19 598,29 - 1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314,32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4074,81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270,65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ТЕРм08-02-412-03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Затягивание провода в проложе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трубы и металлические рукава первого одножильного или мног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жильного в общей оплетке, су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марное сечение до 16 мм</w:t>
            </w:r>
            <w:proofErr w:type="gramStart"/>
            <w:r>
              <w:rPr>
                <w:sz w:val="18"/>
              </w:rPr>
              <w:t>2</w:t>
            </w:r>
            <w:proofErr w:type="gramEnd"/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315,23 = 754,05 - 0,32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123,80 - 0,05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7 984,01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315,23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15,28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под автоматические выкл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чатели 2-х мод.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69,36 = 72,83 - 0,0006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5 785,10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ТЕРм08-02-471-04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вертикальный из круглой стали диаметром 16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634,47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78,37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горизонтальный из стали круглой диаметром 12 мм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807,54 = 811,65 - 4,11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807,54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84,16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ТЕРм08-02-472-10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Проводник заземляющий из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ного изолированного провода 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чением 25 мм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открыто по стро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тельным основаниям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8279,69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215,24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ТЕРм11-06-002-01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Электрические проводки в щитах и пультах шкафных и панельных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ТЕРм08-02-363-01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Кронштейны специальные на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рах для светильников сварные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таллические, количество рожков 1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47,45 = 324,08 - 1,33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186,43 - 0,0006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19 598,29 - 0,5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32,30 - 0,77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ТЕРм08-02-369-02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Светильник, устанавливаемый вне зданий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65,95 = 222,55 - 0,84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186,43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65,95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ТЕРм08-02-158-14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Заделка концевая сухая для 3-4-жильного кабеля с пластмассовой и резиновой изоляцией напряж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до 1 кВ, сечение одной жилы до 35 мм</w:t>
            </w:r>
            <w:proofErr w:type="gramStart"/>
            <w:r>
              <w:rPr>
                <w:sz w:val="18"/>
              </w:rPr>
              <w:t>2</w:t>
            </w:r>
            <w:proofErr w:type="gramEnd"/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19,11 = 26,24 - 0,0008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7 190,61 - 0,15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9,21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ТЕРм08-02-391-01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Провод по деревянному основанию </w:t>
            </w:r>
            <w:proofErr w:type="spellStart"/>
            <w:proofErr w:type="gramStart"/>
            <w:r>
              <w:rPr>
                <w:sz w:val="18"/>
              </w:rPr>
              <w:t>двух-трехжильный</w:t>
            </w:r>
            <w:proofErr w:type="spellEnd"/>
            <w:proofErr w:type="gramEnd"/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2 223,59 = 6 135,75 - 0,49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7 984,01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 xml:space="preserve">100 м </w:t>
            </w:r>
            <w:proofErr w:type="spellStart"/>
            <w:proofErr w:type="gramStart"/>
            <w:r>
              <w:rPr>
                <w:sz w:val="18"/>
              </w:rPr>
              <w:t>двух-тре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жильного</w:t>
            </w:r>
            <w:proofErr w:type="spellEnd"/>
            <w:proofErr w:type="gramEnd"/>
            <w:r>
              <w:rPr>
                <w:sz w:val="18"/>
              </w:rPr>
              <w:t xml:space="preserve"> провода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2223,59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ТЕР33-04-008-03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Подвеска изолированных проводов </w:t>
            </w:r>
            <w:proofErr w:type="gramStart"/>
            <w:r>
              <w:rPr>
                <w:sz w:val="18"/>
              </w:rPr>
              <w:t>ВЛ</w:t>
            </w:r>
            <w:proofErr w:type="gramEnd"/>
            <w:r>
              <w:rPr>
                <w:sz w:val="18"/>
              </w:rPr>
              <w:t xml:space="preserve"> 0,38 кВ </w:t>
            </w:r>
            <w:proofErr w:type="spellStart"/>
            <w:r>
              <w:rPr>
                <w:sz w:val="18"/>
              </w:rPr>
              <w:t>c</w:t>
            </w:r>
            <w:proofErr w:type="spellEnd"/>
            <w:r>
              <w:rPr>
                <w:sz w:val="18"/>
              </w:rPr>
              <w:t xml:space="preserve"> помощью механизмов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км из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лирова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ного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вода с нескол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кими жилами при 30 опорах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876,50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2. Материалы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 ЩМП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счетчик электроэнергии 1 </w:t>
            </w:r>
            <w:proofErr w:type="spellStart"/>
            <w:r>
              <w:rPr>
                <w:sz w:val="18"/>
              </w:rPr>
              <w:t>ф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автомат 1п 16</w:t>
            </w:r>
            <w:proofErr w:type="gramStart"/>
            <w:r>
              <w:rPr>
                <w:sz w:val="18"/>
              </w:rPr>
              <w:t xml:space="preserve"> А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металлорукав</w:t>
            </w:r>
            <w:proofErr w:type="spellEnd"/>
            <w:r>
              <w:rPr>
                <w:sz w:val="18"/>
              </w:rPr>
              <w:t xml:space="preserve"> д=32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16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10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ПЩ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ПВ 1*4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2 мод.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 уличного освещения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ДРЛ 250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ДРЛ 125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светодиодная</w:t>
            </w:r>
            <w:proofErr w:type="gramStart"/>
            <w:r>
              <w:rPr>
                <w:sz w:val="18"/>
              </w:rPr>
              <w:t xml:space="preserve"> Е</w:t>
            </w:r>
            <w:proofErr w:type="gramEnd"/>
            <w:r>
              <w:rPr>
                <w:sz w:val="18"/>
              </w:rPr>
              <w:t xml:space="preserve"> 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Сип 3х16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анкерный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поддерживающий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3. 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ТЕРп01-10-010-01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Схема контроля изоляции электр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ческой сети с помощью электрои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мерительных приборов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схема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ТЕРп01-11-028-01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изол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ции </w:t>
            </w:r>
            <w:proofErr w:type="spellStart"/>
            <w:r>
              <w:rPr>
                <w:sz w:val="18"/>
              </w:rPr>
              <w:t>мегаомметром</w:t>
            </w:r>
            <w:proofErr w:type="spellEnd"/>
            <w:r>
              <w:rPr>
                <w:sz w:val="18"/>
              </w:rPr>
              <w:t xml:space="preserve"> кабельных и других линий напряжением до 1 кВ, предназначенных для передачи электроэнергии к распределител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ным устройствам, щитам, шкафам, коммутационным аппаратам и </w:t>
            </w:r>
            <w:proofErr w:type="spellStart"/>
            <w:r>
              <w:rPr>
                <w:sz w:val="18"/>
              </w:rPr>
              <w:t>электропотребителям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линия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раст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канию тока </w:t>
            </w:r>
            <w:proofErr w:type="spellStart"/>
            <w:r>
              <w:rPr>
                <w:sz w:val="18"/>
              </w:rPr>
              <w:t>заземлителя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измер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Проверка наличия цепи между </w:t>
            </w:r>
            <w:proofErr w:type="spellStart"/>
            <w:r>
              <w:rPr>
                <w:sz w:val="18"/>
              </w:rPr>
              <w:t>заземлителями</w:t>
            </w:r>
            <w:proofErr w:type="spellEnd"/>
            <w:r>
              <w:rPr>
                <w:sz w:val="18"/>
              </w:rPr>
              <w:t xml:space="preserve"> и заземленными элементами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точек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4. КТП № 2852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ТЕРм08-03-599-09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Щитки осветительные, устанавл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ваемые на стене распорными д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белями, масса щитка до 6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ТЕРм08-03-600-01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Счетчики, устанавливаемые на готовом основании однофазные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ТЕРм08-03-526-01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Автомат одно-, двух-, </w:t>
            </w:r>
            <w:proofErr w:type="spellStart"/>
            <w:r>
              <w:rPr>
                <w:sz w:val="18"/>
              </w:rPr>
              <w:t>трехполю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>, устанавливаемый на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рукции на стене или колонне, на ток до 25</w:t>
            </w:r>
            <w:proofErr w:type="gramStart"/>
            <w:r>
              <w:rPr>
                <w:sz w:val="18"/>
              </w:rPr>
              <w:t xml:space="preserve"> А</w:t>
            </w:r>
            <w:proofErr w:type="gramEnd"/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112,30 = 290,34 - 0,07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13,67 - 0,012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123,80 - 6,1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28,74 - 0,006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47,07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ТЕРм08-02-149-01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до 35 кВ, подвешиваемый на тросе, масса 1 м кабеля до 1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 кабеля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4862,35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3036,08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238,54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Рукав металлический наружным диаметром до 48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4447,93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270,65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ТЕРм08-02-412-03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Затягивание провода в проложе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трубы и металлические рукава первого одножильного или мног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жильного в общей оплетке, су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марное сечение до 16 мм</w:t>
            </w: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754,05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15,28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под автоматические выкл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чатели 2-х мод.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ТЕРм08-02-471-04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вертикальный из круглой стали диаметром 16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634,47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78,37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горизонтальный из стали круглой диаметром 12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811,65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84,16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ТЕРм08-02-472-10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Проводник заземляющий из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ного изолированного провода 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чением 25 мм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открыто по стро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тельным основаниям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8279,69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215,24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ТЕРм11-06-002-01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Электрические проводки в щитах и пультах шкафных и панельных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ТЕРм08-02-363-01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Кронштейны специальные на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рах для светильников сварные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таллические, количество рожков 1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38,29 = 324,08 - 0,02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162,03 - 1,33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186,43 - 0,02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219,98 - 0,0006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19 598,29 - 0,1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15,18 - 0,5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32,30 - 0,77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ТЕРм08-02-369-02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Светильник, устанавливаемый вне зданий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222,55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164,24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ТЕРм08-02-158-14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Заделка концевая сухая для 3-4-жильного кабеля с пластмассовой и резиновой изоляцией напряж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 до 1 кВ, сечение одной жилы до 35 мм</w:t>
            </w: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ТЕРм08-02-391-01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Провод по деревянному основанию </w:t>
            </w:r>
            <w:proofErr w:type="spellStart"/>
            <w:proofErr w:type="gramStart"/>
            <w:r>
              <w:rPr>
                <w:sz w:val="18"/>
              </w:rPr>
              <w:t>двух-трехжильный</w:t>
            </w:r>
            <w:proofErr w:type="spellEnd"/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 xml:space="preserve">100 м </w:t>
            </w:r>
            <w:proofErr w:type="spellStart"/>
            <w:proofErr w:type="gramStart"/>
            <w:r>
              <w:rPr>
                <w:sz w:val="18"/>
              </w:rPr>
              <w:t>двух-тре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жильного</w:t>
            </w:r>
            <w:proofErr w:type="spellEnd"/>
            <w:proofErr w:type="gramEnd"/>
            <w:r>
              <w:rPr>
                <w:sz w:val="18"/>
              </w:rPr>
              <w:t xml:space="preserve"> провода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6135,75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ТЕР33-04-008-03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Подвеска изолированных проводов </w:t>
            </w:r>
            <w:proofErr w:type="gramStart"/>
            <w:r>
              <w:rPr>
                <w:sz w:val="18"/>
              </w:rPr>
              <w:t>ВЛ</w:t>
            </w:r>
            <w:proofErr w:type="gramEnd"/>
            <w:r>
              <w:rPr>
                <w:sz w:val="18"/>
              </w:rPr>
              <w:t xml:space="preserve"> 0,38 кВ </w:t>
            </w:r>
            <w:proofErr w:type="spellStart"/>
            <w:r>
              <w:rPr>
                <w:sz w:val="18"/>
              </w:rPr>
              <w:t>c</w:t>
            </w:r>
            <w:proofErr w:type="spellEnd"/>
            <w:r>
              <w:rPr>
                <w:sz w:val="18"/>
              </w:rPr>
              <w:t xml:space="preserve"> помощью механизмов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км из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лирова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ного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вода с нескол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кими жилами при 30 опорах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876,50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5. Материалы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 ЩМП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счетчик электроэнергии 1 </w:t>
            </w:r>
            <w:proofErr w:type="spellStart"/>
            <w:r>
              <w:rPr>
                <w:sz w:val="18"/>
              </w:rPr>
              <w:t>ф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автомат 1п 16</w:t>
            </w:r>
            <w:proofErr w:type="gramStart"/>
            <w:r>
              <w:rPr>
                <w:sz w:val="18"/>
              </w:rPr>
              <w:t xml:space="preserve"> А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металлорукав</w:t>
            </w:r>
            <w:proofErr w:type="spellEnd"/>
            <w:r>
              <w:rPr>
                <w:sz w:val="18"/>
              </w:rPr>
              <w:t xml:space="preserve"> д=32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16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10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ПЩ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ПВ 1*4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2 мод.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 уличного освещения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ДРЛ 250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ДРЛ 125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Сип 3х16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анкерный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поддерживающий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6. 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ТЕРп01-10-010-01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Схема контроля изоляции электр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ческой сети с помощью электрои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мерительных приборов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схема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ТЕРп01-11-028-01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изол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ции </w:t>
            </w:r>
            <w:proofErr w:type="spellStart"/>
            <w:r>
              <w:rPr>
                <w:sz w:val="18"/>
              </w:rPr>
              <w:t>мегаомметром</w:t>
            </w:r>
            <w:proofErr w:type="spellEnd"/>
            <w:r>
              <w:rPr>
                <w:sz w:val="18"/>
              </w:rPr>
              <w:t xml:space="preserve"> кабельных и других линий напряжением до 1 кВ, предназначенных для передачи электроэнергии к распределител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ным устройствам, щитам, шкафам, коммутационным аппаратам и </w:t>
            </w:r>
            <w:proofErr w:type="spellStart"/>
            <w:r>
              <w:rPr>
                <w:sz w:val="18"/>
              </w:rPr>
              <w:t>электропотребителям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линия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раст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канию тока </w:t>
            </w:r>
            <w:proofErr w:type="spellStart"/>
            <w:r>
              <w:rPr>
                <w:sz w:val="18"/>
              </w:rPr>
              <w:t>заземлителя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измер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Проверка наличия цепи между </w:t>
            </w:r>
            <w:proofErr w:type="spellStart"/>
            <w:r>
              <w:rPr>
                <w:sz w:val="18"/>
              </w:rPr>
              <w:t>заземлителями</w:t>
            </w:r>
            <w:proofErr w:type="spellEnd"/>
            <w:r>
              <w:rPr>
                <w:sz w:val="18"/>
              </w:rPr>
              <w:t xml:space="preserve"> и заземленными элементами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точек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7. КТП № 389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ТЕРм08-03-599-09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Щитки осветительные, устанавл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ваемые на стене распорными д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белями, масса щитка до 6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ТЕРм08-03-600-01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Счетчики, устанавливаемые на готовом основании однофазные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ТЕРм08-03-526-01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Автомат одно-, двух-, </w:t>
            </w:r>
            <w:proofErr w:type="spellStart"/>
            <w:r>
              <w:rPr>
                <w:sz w:val="18"/>
              </w:rPr>
              <w:t>трехполю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>, устанавливаемый на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рукции на стене или колонне, на ток до 25 А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115,03 = 290,34 - 6,1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28,74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ТЕРм08-02-149-01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до 35 кВ, подвешиваемый на тросе, масса 1 м кабеля до 1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 кабеля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4862,35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3036,08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238,54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Рукав металлический наружным диаметром до 48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4447,93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270,65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ТЕРм08-02-412-03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Затягивание провода в проложе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трубы и металлические рукава первого одножильного или мног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жильного в общей оплетке, су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марное сечение до 16 мм2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754,05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15,28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под автоматические выкл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чатели 2-х мод.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ТЕРм08-02-471-04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вертикальный из круглой стали диаметром 16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634,47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78,37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горизонтальный из стали круглой диаметром 12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811,65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84,16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ТЕРм08-02-472-10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Проводник заземляющий из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ного изолированного провода 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чением 25 мм2 открыто по стро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тельным основаниям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8279,69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215,24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ТЕРм11-06-002-01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Электрические проводки в щитах и пультах шкафных и панельных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ТЕРм08-02-363-01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Кронштейны специальные на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рах для светильников сварные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таллические, количество рожков 1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38,29 = 324,08 - 0,02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162,03 - 1,33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186,43 - 0,02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219,98 - 0,0006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19 598,29 - 0,1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15,18 - 0,5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32,30 - 0,77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ТЕРм08-02-369-02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Светильник, устанавливаемый вне зданий с лампами люминесцен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ными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65,95 = 222,55 - 0,84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186,43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65,95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ТЕРм08-02-391-01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Провод по деревянному основанию </w:t>
            </w:r>
            <w:proofErr w:type="spellStart"/>
            <w:r>
              <w:rPr>
                <w:sz w:val="18"/>
              </w:rPr>
              <w:t>двух-трехжильный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 xml:space="preserve">100 м </w:t>
            </w:r>
            <w:proofErr w:type="spellStart"/>
            <w:r>
              <w:rPr>
                <w:sz w:val="18"/>
              </w:rPr>
              <w:t>двух-тре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жильного</w:t>
            </w:r>
            <w:proofErr w:type="spellEnd"/>
            <w:r>
              <w:rPr>
                <w:sz w:val="18"/>
              </w:rPr>
              <w:t xml:space="preserve"> провода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6135,75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ТЕР33-04-008-03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Подвеска изолированных проводов ВЛ 0,38 кВ </w:t>
            </w:r>
            <w:proofErr w:type="spellStart"/>
            <w:r>
              <w:rPr>
                <w:sz w:val="18"/>
              </w:rPr>
              <w:t>c</w:t>
            </w:r>
            <w:proofErr w:type="spellEnd"/>
            <w:r>
              <w:rPr>
                <w:sz w:val="18"/>
              </w:rPr>
              <w:t xml:space="preserve"> помощью механизмов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км из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лирова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ного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вода с нескол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кими жилами при 30 опорах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876,50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8. Материалы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 ЩМП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счетчик электроэнергии 1 </w:t>
            </w:r>
            <w:proofErr w:type="spellStart"/>
            <w:r>
              <w:rPr>
                <w:sz w:val="18"/>
              </w:rPr>
              <w:t>ф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автомат 1п 16 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металлорукав</w:t>
            </w:r>
            <w:proofErr w:type="spellEnd"/>
            <w:r>
              <w:rPr>
                <w:sz w:val="18"/>
              </w:rPr>
              <w:t xml:space="preserve"> д=32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16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10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ПЩ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ПВ 1*4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2 мод.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 уличного освещения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ДРЛ 250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лампа </w:t>
            </w:r>
            <w:proofErr w:type="spellStart"/>
            <w:r>
              <w:rPr>
                <w:sz w:val="18"/>
              </w:rPr>
              <w:t>энергосб</w:t>
            </w:r>
            <w:proofErr w:type="spellEnd"/>
            <w:r>
              <w:rPr>
                <w:sz w:val="18"/>
              </w:rPr>
              <w:t>. Е 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Сип 3х16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анкерный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поддерживающий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9. 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ТЕРп01-10-010-01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Схема контроля изоляции электр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ческой сети с помощью электрои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мерительных приборов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схема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ТЕРп01-11-028-01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изол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ции </w:t>
            </w:r>
            <w:proofErr w:type="spellStart"/>
            <w:r>
              <w:rPr>
                <w:sz w:val="18"/>
              </w:rPr>
              <w:t>мегаомметром</w:t>
            </w:r>
            <w:proofErr w:type="spellEnd"/>
            <w:r>
              <w:rPr>
                <w:sz w:val="18"/>
              </w:rPr>
              <w:t xml:space="preserve"> кабельных и других линий напряжением до 1 кВ, предназначенных для передачи электроэнергии к распределител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ным устройствам, щитам, шкафам, коммутационным аппаратам и </w:t>
            </w:r>
            <w:proofErr w:type="spellStart"/>
            <w:r>
              <w:rPr>
                <w:sz w:val="18"/>
              </w:rPr>
              <w:t>электропотребителям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линия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раст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канию тока </w:t>
            </w:r>
            <w:proofErr w:type="spellStart"/>
            <w:r>
              <w:rPr>
                <w:sz w:val="18"/>
              </w:rPr>
              <w:t>заземлителя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измер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Проверка наличия цепи между </w:t>
            </w:r>
            <w:proofErr w:type="spellStart"/>
            <w:r>
              <w:rPr>
                <w:sz w:val="18"/>
              </w:rPr>
              <w:t>заземлителями</w:t>
            </w:r>
            <w:proofErr w:type="spellEnd"/>
            <w:r>
              <w:rPr>
                <w:sz w:val="18"/>
              </w:rPr>
              <w:t xml:space="preserve"> и заземленными элементами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точек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10. КТП № 2279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ТЕРм08-03-599-09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Щитки осветительные, устанавл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ваемые на стене распорными д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белями, масса щитка до 6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ТЕРм08-03-600-01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Счетчики, устанавливаемые на готовом основании однофазные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ТЕРм08-03-526-01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Автомат одно-, двух-, </w:t>
            </w:r>
            <w:proofErr w:type="spellStart"/>
            <w:r>
              <w:rPr>
                <w:sz w:val="18"/>
              </w:rPr>
              <w:t>трехполю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>, устанавливаемый на 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рукции на стене или колонне, на ток до 25 А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115,03 = 290,34 - 6,1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28,74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ТЕРм08-02-149-01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до 35 кВ, подвешиваемый на тросе, масса 1 м кабеля до 1 кг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 кабеля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4862,35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189,30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3036,08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238,54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Рукав металлический наружным диаметром до 48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4447,93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270,65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ТЕРм08-02-412-03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Затягивание провода в проложе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ные трубы и металлические рукава первого одножильного или мног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жильного в общей оплетке, су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марное сечение до 16 мм2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754,05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15,28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под автоматические выкл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чатели 2-х мод.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ТЕРм08-02-471-04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вертикальный из круглой стали диаметром 16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634,47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89,70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78,37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Заземлитель</w:t>
            </w:r>
            <w:proofErr w:type="spellEnd"/>
            <w:r>
              <w:rPr>
                <w:sz w:val="18"/>
              </w:rPr>
              <w:t xml:space="preserve"> горизонтальный из стали круглой диаметром 12 мм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811,65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205,58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84,16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ТЕРм08-02-472-10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Проводник заземляющий из ме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ного изолированного провода 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чением 25 мм2 открыто по стро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тельным основаниям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8279,69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504,21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215,24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ТЕРм11-06-002-01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Электрические проводки в щитах и пультах шкафных и панельных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ТЕРм08-02-370-02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72,83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49,66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ТЕРм08-02-363-01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Кронштейны специальные на оп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рах для светильников сварные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таллические, количество рожков 1</w:t>
            </w:r>
          </w:p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38,29 = 324,08 - 0,02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162,03 - 1,33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186,43 - 0,02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219,98 - 0,0006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19 598,29 - 0,1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15,18 - 0,5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32,30 - 0,77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z w:val="18"/>
              </w:rPr>
              <w:t xml:space="preserve"> 1,00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ТЕРм08-02-369-02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Светильник, устанавливаемый вне зданий с лампами люминесцен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222,55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164,24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1642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ТЕРм08-02-391-01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Провод по деревянному основанию </w:t>
            </w:r>
            <w:proofErr w:type="spellStart"/>
            <w:r>
              <w:rPr>
                <w:sz w:val="18"/>
              </w:rPr>
              <w:t>двух-трехжильный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 xml:space="preserve">100 м </w:t>
            </w:r>
            <w:proofErr w:type="spellStart"/>
            <w:r>
              <w:rPr>
                <w:sz w:val="18"/>
              </w:rPr>
              <w:t>двух-тре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жильного</w:t>
            </w:r>
            <w:proofErr w:type="spellEnd"/>
            <w:r>
              <w:rPr>
                <w:sz w:val="18"/>
              </w:rPr>
              <w:t xml:space="preserve"> провода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6135,75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121,18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7,64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ТЕР33-04-008-03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Подвеска изолированных проводов ВЛ 0,38 кВ </w:t>
            </w:r>
            <w:proofErr w:type="spellStart"/>
            <w:r>
              <w:rPr>
                <w:sz w:val="18"/>
              </w:rPr>
              <w:t>c</w:t>
            </w:r>
            <w:proofErr w:type="spellEnd"/>
            <w:r>
              <w:rPr>
                <w:sz w:val="18"/>
              </w:rPr>
              <w:t xml:space="preserve"> помощью механизмов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км из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лирова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ного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вода с нескол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кими жилами при 30 опорах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368,54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876,50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11. Материалы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щит ЩМП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счетчик электроэнергии 1 </w:t>
            </w:r>
            <w:proofErr w:type="spellStart"/>
            <w:r>
              <w:rPr>
                <w:sz w:val="18"/>
              </w:rPr>
              <w:t>ф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автомат 1п 16 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фотореле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таймер электронный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металлорукав</w:t>
            </w:r>
            <w:proofErr w:type="spellEnd"/>
            <w:r>
              <w:rPr>
                <w:sz w:val="18"/>
              </w:rPr>
              <w:t xml:space="preserve"> д=32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405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16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круг 10 (металл)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ПЩ 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ПВ 1*4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бокс 2 мод.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кронштейн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светильник уличного освещения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ДРЛ 250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лампа ДРЛ 125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кабель АВВГ 3*2,5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провод Сип 3х16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анкерный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прайс-лист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зажим поддерживающий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                                       Раздел 12. 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ТЕРп01-10-010-01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Схема контроля изоляции электр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ческой сети с помощью электрои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мерительных приборов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схема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ТЕРп01-11-028-01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изол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ции </w:t>
            </w:r>
            <w:proofErr w:type="spellStart"/>
            <w:r>
              <w:rPr>
                <w:sz w:val="18"/>
              </w:rPr>
              <w:t>мегаомметром</w:t>
            </w:r>
            <w:proofErr w:type="spellEnd"/>
            <w:r>
              <w:rPr>
                <w:sz w:val="18"/>
              </w:rPr>
              <w:t xml:space="preserve"> кабельных и других линий напряжением до 1 кВ, предназначенных для передачи электроэнергии к распределител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 xml:space="preserve">ным устройствам, щитам, шкафам, коммутационным аппаратам и </w:t>
            </w:r>
            <w:proofErr w:type="spellStart"/>
            <w:r>
              <w:rPr>
                <w:sz w:val="18"/>
              </w:rPr>
              <w:t>электропотребителям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линия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ТЕРп01-11-010-01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>Измерение сопротивления раст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канию тока </w:t>
            </w:r>
            <w:proofErr w:type="spellStart"/>
            <w:r>
              <w:rPr>
                <w:sz w:val="18"/>
              </w:rPr>
              <w:t>заземлителя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 измер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rPr>
                <w:sz w:val="18"/>
              </w:rPr>
            </w:pPr>
            <w:r>
              <w:rPr>
                <w:sz w:val="18"/>
              </w:rPr>
              <w:t>ТЕРп01-11-011-01</w:t>
            </w:r>
          </w:p>
          <w:p w:rsidR="00452978" w:rsidRPr="00452978" w:rsidRDefault="00452978">
            <w:pPr>
              <w:rPr>
                <w:sz w:val="1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rPr>
                <w:sz w:val="18"/>
              </w:rPr>
            </w:pPr>
            <w:r>
              <w:rPr>
                <w:sz w:val="18"/>
              </w:rPr>
              <w:t xml:space="preserve">Проверка наличия цепи между </w:t>
            </w:r>
            <w:proofErr w:type="spellStart"/>
            <w:r>
              <w:rPr>
                <w:sz w:val="18"/>
              </w:rPr>
              <w:t>заземлителями</w:t>
            </w:r>
            <w:proofErr w:type="spellEnd"/>
            <w:r>
              <w:rPr>
                <w:sz w:val="18"/>
              </w:rPr>
              <w:t xml:space="preserve"> и заземленными элементами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564E86">
            <w:pPr>
              <w:rPr>
                <w:sz w:val="18"/>
              </w:rPr>
            </w:pPr>
            <w:r>
              <w:rPr>
                <w:sz w:val="18"/>
              </w:rPr>
              <w:t>100 точек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9C17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235,68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прямые затраты по смете в ценах 2001г.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243353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прямые затраты по смете с учетом коэффициентов к итогам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246545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8110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908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В том числе, </w:t>
            </w:r>
            <w:proofErr w:type="spellStart"/>
            <w:r>
              <w:rPr>
                <w:sz w:val="14"/>
                <w:szCs w:val="14"/>
              </w:rPr>
              <w:t>справочно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Районный </w:t>
            </w:r>
            <w:proofErr w:type="spellStart"/>
            <w:r>
              <w:rPr>
                <w:sz w:val="14"/>
                <w:szCs w:val="14"/>
              </w:rPr>
              <w:t>к-т</w:t>
            </w:r>
            <w:proofErr w:type="spellEnd"/>
            <w:r>
              <w:rPr>
                <w:sz w:val="14"/>
                <w:szCs w:val="14"/>
              </w:rPr>
              <w:t xml:space="preserve"> 60%  (Поз. 18, 61, 102, 143, 1-11, 13-17, 44-54, 56-60, 86-96, 98-101, 127-137, 139-142, 12, 55, 97, 138, 40-43, 82-85, 123-126, 164-167)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</w:t>
            </w: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</w:t>
            </w: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Накладные расходы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В том числе, </w:t>
            </w:r>
            <w:proofErr w:type="spellStart"/>
            <w:r>
              <w:rPr>
                <w:sz w:val="14"/>
                <w:szCs w:val="14"/>
              </w:rPr>
              <w:t>справочно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65%*0.85 ФОТ (от 885)  (Поз. 40-43, 82-85, 123-126, 164-167)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80%*0.85 ФОТ (от 26)  (Поз. 12, 55, 97, 138)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95%*0.85 ФОТ (от 6960)  (Поз. 1-11, 13-17, 44-54, 56-60, 86-96, 98-101, 127-137, 139-142)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105%*0.85 ФОТ (от 640)  (Поз. 18, 61, 102, 143)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Сметная прибыль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В том числе, </w:t>
            </w:r>
            <w:proofErr w:type="spellStart"/>
            <w:r>
              <w:rPr>
                <w:sz w:val="14"/>
                <w:szCs w:val="14"/>
              </w:rPr>
              <w:t>справочно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144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40%*0.8 ФОТ (от 885)  (Поз. 40-43, 82-85, 123-126, 164-167)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60%*0.8 ФОТ (от 666)  (Поз. 18, 61, 102, 143, 12, 55, 97, 138)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65%*0.8 ФОТ (от 6960)  (Поз. 1-11, 13-17, 44-54, 56-60, 86-96, 98-101, 127-137, 139-142)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4"/>
                <w:szCs w:val="14"/>
              </w:rPr>
            </w:pPr>
            <w:r w:rsidRPr="00452978">
              <w:rPr>
                <w:b/>
                <w:sz w:val="14"/>
                <w:szCs w:val="14"/>
              </w:rPr>
              <w:t>Итоги по смете: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b/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Итого Строительные работы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23246</w:t>
            </w:r>
            <w:r w:rsidR="00BE1345">
              <w:rPr>
                <w:sz w:val="14"/>
                <w:szCs w:val="1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Итого Монтажные работы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Итого Прочие затраты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Итого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419493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spellStart"/>
            <w:r>
              <w:rPr>
                <w:sz w:val="14"/>
                <w:szCs w:val="14"/>
              </w:rPr>
              <w:t>Справочно</w:t>
            </w:r>
            <w:proofErr w:type="spellEnd"/>
            <w:r>
              <w:rPr>
                <w:sz w:val="14"/>
                <w:szCs w:val="14"/>
              </w:rPr>
              <w:t>, в ценах 2001г.: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30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Материалы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230830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Машины и механизмы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ФОТ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Накладные расходы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30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Сметная прибыль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15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НДС 18%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75509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sz w:val="14"/>
                <w:szCs w:val="14"/>
              </w:rPr>
            </w:pPr>
          </w:p>
        </w:tc>
      </w:tr>
      <w:tr w:rsidR="00452978" w:rsidRPr="00452978" w:rsidTr="00452978">
        <w:trPr>
          <w:cantSplit/>
          <w:trHeight w:val="330"/>
          <w:jc w:val="center"/>
        </w:trPr>
        <w:tc>
          <w:tcPr>
            <w:tcW w:w="405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 w:rsidP="00452978">
            <w:pPr>
              <w:rPr>
                <w:b/>
                <w:sz w:val="14"/>
                <w:szCs w:val="14"/>
              </w:rPr>
            </w:pPr>
            <w:r w:rsidRPr="00452978">
              <w:rPr>
                <w:b/>
                <w:sz w:val="14"/>
                <w:szCs w:val="14"/>
              </w:rPr>
              <w:t xml:space="preserve">  ВСЕГО по смете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495000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Pr="00452978" w:rsidRDefault="00452978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78" w:rsidRDefault="00452978">
            <w:pPr>
              <w:jc w:val="right"/>
              <w:rPr>
                <w:b/>
                <w:sz w:val="14"/>
                <w:szCs w:val="14"/>
              </w:rPr>
            </w:pPr>
          </w:p>
          <w:p w:rsidR="00452978" w:rsidRPr="00452978" w:rsidRDefault="00452978">
            <w:pPr>
              <w:jc w:val="right"/>
              <w:rPr>
                <w:b/>
                <w:sz w:val="14"/>
                <w:szCs w:val="14"/>
              </w:rPr>
            </w:pPr>
          </w:p>
        </w:tc>
      </w:tr>
    </w:tbl>
    <w:p w:rsidR="006A5729" w:rsidRDefault="006A5729" w:rsidP="006A5729">
      <w:pPr>
        <w:rPr>
          <w:sz w:val="28"/>
        </w:rPr>
      </w:pPr>
    </w:p>
    <w:p w:rsidR="006A5729" w:rsidRPr="008D3747" w:rsidRDefault="006A5729" w:rsidP="00BE1345">
      <w:pPr>
        <w:pStyle w:val="2"/>
        <w:ind w:left="2880" w:hanging="2313"/>
        <w:jc w:val="left"/>
        <w:rPr>
          <w:sz w:val="24"/>
        </w:rPr>
      </w:pPr>
      <w:r w:rsidRPr="008D3747">
        <w:rPr>
          <w:sz w:val="24"/>
        </w:rPr>
        <w:t xml:space="preserve">Составил </w:t>
      </w:r>
      <w:bookmarkStart w:id="4" w:name="Sost"/>
      <w:bookmarkEnd w:id="4"/>
    </w:p>
    <w:p w:rsidR="006A5729" w:rsidRDefault="006A5729" w:rsidP="00BE1345">
      <w:pPr>
        <w:pBdr>
          <w:top w:val="single" w:sz="4" w:space="1" w:color="auto"/>
        </w:pBdr>
        <w:ind w:left="3878" w:right="3960" w:hanging="2313"/>
        <w:jc w:val="center"/>
        <w:rPr>
          <w:i/>
          <w:sz w:val="22"/>
        </w:rPr>
      </w:pPr>
      <w:r>
        <w:rPr>
          <w:i/>
          <w:sz w:val="22"/>
        </w:rPr>
        <w:sym w:font="Symbol" w:char="F05B"/>
      </w:r>
      <w:r>
        <w:rPr>
          <w:i/>
          <w:sz w:val="22"/>
        </w:rPr>
        <w:t>должность, подпись( инициалы, фамилия)</w:t>
      </w:r>
      <w:r>
        <w:rPr>
          <w:i/>
          <w:sz w:val="22"/>
        </w:rPr>
        <w:sym w:font="Symbol" w:char="F05D"/>
      </w:r>
    </w:p>
    <w:p w:rsidR="006A5729" w:rsidRDefault="006A5729" w:rsidP="00BE1345">
      <w:pPr>
        <w:ind w:hanging="2313"/>
        <w:rPr>
          <w:sz w:val="28"/>
        </w:rPr>
      </w:pPr>
    </w:p>
    <w:p w:rsidR="006A5729" w:rsidRPr="008D3747" w:rsidRDefault="006A5729" w:rsidP="00BE1345">
      <w:pPr>
        <w:pStyle w:val="2"/>
        <w:ind w:left="2880" w:hanging="2313"/>
        <w:jc w:val="left"/>
        <w:rPr>
          <w:sz w:val="24"/>
        </w:rPr>
      </w:pPr>
      <w:r w:rsidRPr="008D3747">
        <w:rPr>
          <w:sz w:val="24"/>
        </w:rPr>
        <w:t xml:space="preserve">Проверил </w:t>
      </w:r>
      <w:bookmarkStart w:id="5" w:name="Prov"/>
      <w:bookmarkEnd w:id="5"/>
      <w:r w:rsidR="00BE1345">
        <w:rPr>
          <w:sz w:val="24"/>
        </w:rPr>
        <w:t xml:space="preserve">расценки инженер МКУ «УКС» </w:t>
      </w:r>
      <w:proofErr w:type="spellStart"/>
      <w:r w:rsidR="00BE1345">
        <w:rPr>
          <w:sz w:val="24"/>
        </w:rPr>
        <w:t>_____________М.В.Дмитриева</w:t>
      </w:r>
      <w:proofErr w:type="spellEnd"/>
    </w:p>
    <w:p w:rsidR="006A5729" w:rsidRDefault="006A5729" w:rsidP="00BE1345">
      <w:pPr>
        <w:pBdr>
          <w:top w:val="single" w:sz="4" w:space="1" w:color="auto"/>
        </w:pBdr>
        <w:ind w:left="3962" w:right="3960" w:hanging="2313"/>
        <w:jc w:val="center"/>
        <w:rPr>
          <w:i/>
          <w:sz w:val="22"/>
        </w:rPr>
      </w:pPr>
      <w:r>
        <w:rPr>
          <w:i/>
          <w:sz w:val="22"/>
        </w:rPr>
        <w:sym w:font="Symbol" w:char="F05B"/>
      </w:r>
      <w:r>
        <w:rPr>
          <w:i/>
          <w:sz w:val="22"/>
        </w:rPr>
        <w:t>должность, подпис</w:t>
      </w:r>
      <w:proofErr w:type="gramStart"/>
      <w:r>
        <w:rPr>
          <w:i/>
          <w:sz w:val="22"/>
        </w:rPr>
        <w:t>ь(</w:t>
      </w:r>
      <w:proofErr w:type="gramEnd"/>
      <w:r>
        <w:rPr>
          <w:i/>
          <w:sz w:val="22"/>
        </w:rPr>
        <w:t xml:space="preserve"> инициалы, фамилия)</w:t>
      </w:r>
      <w:r>
        <w:rPr>
          <w:i/>
          <w:sz w:val="22"/>
        </w:rPr>
        <w:sym w:font="Symbol" w:char="F05D"/>
      </w:r>
    </w:p>
    <w:p w:rsidR="00613D24" w:rsidRDefault="00613D24">
      <w:pPr>
        <w:jc w:val="center"/>
      </w:pPr>
    </w:p>
    <w:sectPr w:rsidR="00613D24" w:rsidSect="00BE1345">
      <w:headerReference w:type="default" r:id="rId6"/>
      <w:pgSz w:w="11906" w:h="16838" w:code="9"/>
      <w:pgMar w:top="227" w:right="284" w:bottom="227" w:left="96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21" w:rsidRDefault="00CF3721" w:rsidP="00452978">
      <w:r>
        <w:separator/>
      </w:r>
    </w:p>
  </w:endnote>
  <w:endnote w:type="continuationSeparator" w:id="0">
    <w:p w:rsidR="00CF3721" w:rsidRDefault="00CF3721" w:rsidP="0045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21" w:rsidRDefault="00CF3721" w:rsidP="00452978">
      <w:r>
        <w:separator/>
      </w:r>
    </w:p>
  </w:footnote>
  <w:footnote w:type="continuationSeparator" w:id="0">
    <w:p w:rsidR="00CF3721" w:rsidRDefault="00CF3721" w:rsidP="0045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78" w:rsidRDefault="00452978">
    <w:pPr>
      <w:pStyle w:val="a3"/>
    </w:pPr>
    <w:r>
      <w:t>Гранд-СМЕТА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978"/>
    <w:rsid w:val="001D575C"/>
    <w:rsid w:val="00297DF7"/>
    <w:rsid w:val="002A045B"/>
    <w:rsid w:val="003A275B"/>
    <w:rsid w:val="003A4F9B"/>
    <w:rsid w:val="00452978"/>
    <w:rsid w:val="004B6396"/>
    <w:rsid w:val="00507A33"/>
    <w:rsid w:val="00564E86"/>
    <w:rsid w:val="00613D24"/>
    <w:rsid w:val="00680A8F"/>
    <w:rsid w:val="006A5729"/>
    <w:rsid w:val="0070786C"/>
    <w:rsid w:val="00744ADD"/>
    <w:rsid w:val="0076396E"/>
    <w:rsid w:val="007720BF"/>
    <w:rsid w:val="007E1EFF"/>
    <w:rsid w:val="007E3C07"/>
    <w:rsid w:val="00803535"/>
    <w:rsid w:val="008D3747"/>
    <w:rsid w:val="00911E78"/>
    <w:rsid w:val="00946AC0"/>
    <w:rsid w:val="009C1737"/>
    <w:rsid w:val="00A4568A"/>
    <w:rsid w:val="00B05CF9"/>
    <w:rsid w:val="00BE1345"/>
    <w:rsid w:val="00C06F55"/>
    <w:rsid w:val="00C92004"/>
    <w:rsid w:val="00CF3721"/>
    <w:rsid w:val="00E634C1"/>
    <w:rsid w:val="00EE1793"/>
    <w:rsid w:val="00F14D36"/>
    <w:rsid w:val="00F9424D"/>
    <w:rsid w:val="00FC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CF9"/>
    <w:rPr>
      <w:sz w:val="24"/>
      <w:szCs w:val="24"/>
    </w:rPr>
  </w:style>
  <w:style w:type="paragraph" w:styleId="1">
    <w:name w:val="heading 1"/>
    <w:basedOn w:val="a"/>
    <w:next w:val="a"/>
    <w:qFormat/>
    <w:rsid w:val="00B05CF9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05CF9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qFormat/>
    <w:rsid w:val="00B05CF9"/>
    <w:pPr>
      <w:keepNext/>
      <w:jc w:val="right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9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978"/>
    <w:rPr>
      <w:sz w:val="24"/>
      <w:szCs w:val="24"/>
    </w:rPr>
  </w:style>
  <w:style w:type="paragraph" w:styleId="a5">
    <w:name w:val="footer"/>
    <w:basedOn w:val="a"/>
    <w:link w:val="a6"/>
    <w:rsid w:val="004529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2978"/>
    <w:rPr>
      <w:sz w:val="24"/>
      <w:szCs w:val="24"/>
    </w:rPr>
  </w:style>
  <w:style w:type="table" w:styleId="a7">
    <w:name w:val="Table Grid"/>
    <w:basedOn w:val="a1"/>
    <w:rsid w:val="00BE1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Grand\GrandSmeta%205\Client\Templates\SmLocMatFre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SmLocMatFree</Template>
  <TotalTime>5</TotalTime>
  <Pages>9</Pages>
  <Words>3154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 </vt:lpstr>
    </vt:vector>
  </TitlesOfParts>
  <Company>Grand Ltd.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creator>User</dc:creator>
  <cp:lastModifiedBy>User</cp:lastModifiedBy>
  <cp:revision>2</cp:revision>
  <cp:lastPrinted>2013-07-15T06:30:00Z</cp:lastPrinted>
  <dcterms:created xsi:type="dcterms:W3CDTF">2013-07-18T05:58:00Z</dcterms:created>
  <dcterms:modified xsi:type="dcterms:W3CDTF">2013-07-18T05:58:00Z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Type">
    <vt:lpwstr>Doc3</vt:lpwstr>
  </property>
</Properties>
</file>